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58" w:rsidRPr="00866C9B" w:rsidRDefault="00C73758" w:rsidP="00C943E1">
      <w:pPr>
        <w:pStyle w:val="Titl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ПАМЯТКА</w:t>
      </w:r>
    </w:p>
    <w:p w:rsidR="00C73758" w:rsidRDefault="00C73758" w:rsidP="00AF796A">
      <w:pPr>
        <w:pStyle w:val="BodyTextIndent"/>
        <w:spacing w:line="240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 </w:t>
      </w:r>
      <w:r w:rsidRPr="00866C9B">
        <w:rPr>
          <w:b/>
          <w:bCs/>
          <w:color w:val="000000"/>
          <w:szCs w:val="28"/>
        </w:rPr>
        <w:t>проведению общероссийского голосования по вопросу одобрения изменений в Конституцию Российской Федерации на территории Орловской области</w:t>
      </w:r>
    </w:p>
    <w:p w:rsidR="00C73758" w:rsidRPr="00866C9B" w:rsidRDefault="00C73758" w:rsidP="00EA38D6">
      <w:pPr>
        <w:pStyle w:val="BodyTextIndent"/>
        <w:spacing w:line="240" w:lineRule="auto"/>
        <w:ind w:left="-567" w:firstLine="425"/>
        <w:jc w:val="center"/>
        <w:rPr>
          <w:b/>
          <w:bCs/>
          <w:color w:val="000000"/>
          <w:szCs w:val="28"/>
        </w:rPr>
      </w:pPr>
    </w:p>
    <w:p w:rsidR="00C73758" w:rsidRDefault="00C73758" w:rsidP="00EA38D6">
      <w:pPr>
        <w:pStyle w:val="BodyTextIndent"/>
        <w:spacing w:line="240" w:lineRule="auto"/>
        <w:ind w:left="-567" w:firstLine="425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</w:t>
      </w:r>
      <w:r w:rsidRPr="00231CE2">
        <w:rPr>
          <w:bCs/>
          <w:color w:val="000000"/>
          <w:szCs w:val="28"/>
        </w:rPr>
        <w:t>олосовани</w:t>
      </w:r>
      <w:r>
        <w:rPr>
          <w:bCs/>
          <w:color w:val="000000"/>
          <w:szCs w:val="28"/>
        </w:rPr>
        <w:t xml:space="preserve">е </w:t>
      </w:r>
      <w:r w:rsidRPr="00231CE2">
        <w:rPr>
          <w:bCs/>
          <w:color w:val="000000"/>
          <w:szCs w:val="28"/>
        </w:rPr>
        <w:t>по вопросу одобрения изменений в Конституцию Российской Федерации на территории Орловской области</w:t>
      </w:r>
      <w:r>
        <w:rPr>
          <w:bCs/>
          <w:color w:val="000000"/>
          <w:szCs w:val="28"/>
        </w:rPr>
        <w:t xml:space="preserve"> будет проходить в следующие сроки:</w:t>
      </w:r>
    </w:p>
    <w:p w:rsidR="00C73758" w:rsidRPr="00231CE2" w:rsidRDefault="00C73758" w:rsidP="00EA38D6">
      <w:pPr>
        <w:pStyle w:val="BodyTextIndent"/>
        <w:spacing w:line="240" w:lineRule="auto"/>
        <w:ind w:left="-567" w:firstLine="425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до основного дня голосования в период</w:t>
      </w:r>
      <w:r w:rsidRPr="00231CE2">
        <w:rPr>
          <w:b/>
          <w:bCs/>
          <w:color w:val="000000"/>
          <w:szCs w:val="28"/>
        </w:rPr>
        <w:t xml:space="preserve"> с 25 июня 2020 года по 30 июня 2020 года;</w:t>
      </w:r>
    </w:p>
    <w:p w:rsidR="00C73758" w:rsidRDefault="00C73758" w:rsidP="00EA38D6">
      <w:pPr>
        <w:pStyle w:val="BodyTextIndent"/>
        <w:spacing w:line="240" w:lineRule="auto"/>
        <w:ind w:left="-567" w:firstLine="425"/>
        <w:jc w:val="both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в </w:t>
      </w:r>
      <w:r w:rsidRPr="00231CE2">
        <w:rPr>
          <w:bCs/>
          <w:color w:val="000000"/>
          <w:szCs w:val="28"/>
        </w:rPr>
        <w:t>день проведения общероссийского голосования по вопросу одобрения изменений в Конституцию Российской Федерации на территории Орловской области</w:t>
      </w:r>
      <w:r>
        <w:rPr>
          <w:bCs/>
          <w:color w:val="000000"/>
          <w:szCs w:val="28"/>
        </w:rPr>
        <w:t xml:space="preserve"> </w:t>
      </w:r>
      <w:r w:rsidRPr="00231CE2">
        <w:rPr>
          <w:b/>
          <w:bCs/>
          <w:color w:val="000000"/>
          <w:szCs w:val="28"/>
        </w:rPr>
        <w:t>1 июля 2020 года.</w:t>
      </w:r>
    </w:p>
    <w:p w:rsidR="00C73758" w:rsidRPr="00C943E1" w:rsidRDefault="00C73758" w:rsidP="00EA38D6">
      <w:pPr>
        <w:pStyle w:val="BodyTextIndent"/>
        <w:spacing w:line="240" w:lineRule="auto"/>
        <w:ind w:left="-567" w:firstLine="425"/>
        <w:jc w:val="both"/>
        <w:rPr>
          <w:bCs/>
          <w:color w:val="000000"/>
          <w:sz w:val="16"/>
          <w:szCs w:val="16"/>
        </w:rPr>
      </w:pP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231CE2">
        <w:rPr>
          <w:b/>
          <w:bCs/>
          <w:i/>
          <w:color w:val="000000"/>
          <w:sz w:val="28"/>
          <w:szCs w:val="28"/>
        </w:rPr>
        <w:t>Голосование до основного дня голосования</w:t>
      </w:r>
      <w:r>
        <w:rPr>
          <w:b/>
          <w:bCs/>
          <w:i/>
          <w:color w:val="000000"/>
          <w:sz w:val="28"/>
          <w:szCs w:val="28"/>
        </w:rPr>
        <w:t xml:space="preserve"> в период с 25 июня 2020 года по 30 июня 2020 года</w:t>
      </w:r>
      <w:r>
        <w:rPr>
          <w:bCs/>
          <w:color w:val="000000"/>
          <w:sz w:val="28"/>
          <w:szCs w:val="28"/>
        </w:rPr>
        <w:t xml:space="preserve"> будет проходить:</w:t>
      </w: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в помещениях для голосования (на УИК)  </w:t>
      </w:r>
      <w:r w:rsidRPr="00866C9B">
        <w:rPr>
          <w:color w:val="000000"/>
          <w:sz w:val="28"/>
          <w:szCs w:val="28"/>
        </w:rPr>
        <w:t>в рабочие дни (понедельник – пятница) –</w:t>
      </w:r>
      <w:r>
        <w:rPr>
          <w:color w:val="000000"/>
          <w:sz w:val="28"/>
          <w:szCs w:val="28"/>
        </w:rPr>
        <w:t xml:space="preserve"> 16</w:t>
      </w:r>
      <w:r w:rsidRPr="00866C9B">
        <w:rPr>
          <w:color w:val="000000"/>
          <w:sz w:val="28"/>
          <w:szCs w:val="28"/>
        </w:rPr>
        <w:t>.00 до 20.00 часов</w:t>
      </w:r>
      <w:r>
        <w:rPr>
          <w:color w:val="000000"/>
          <w:sz w:val="28"/>
          <w:szCs w:val="28"/>
        </w:rPr>
        <w:t xml:space="preserve">, </w:t>
      </w:r>
      <w:r w:rsidRPr="00866C9B">
        <w:rPr>
          <w:color w:val="000000"/>
          <w:sz w:val="28"/>
          <w:szCs w:val="28"/>
        </w:rPr>
        <w:t xml:space="preserve"> в выходные дни (суббота, воскресенье) </w:t>
      </w:r>
      <w:r w:rsidRPr="00866C9B">
        <w:rPr>
          <w:color w:val="000000"/>
          <w:sz w:val="28"/>
          <w:szCs w:val="28"/>
        </w:rPr>
        <w:softHyphen/>
        <w:t>– с 10.00 до 14.00 часов</w:t>
      </w:r>
      <w:r>
        <w:rPr>
          <w:color w:val="000000"/>
          <w:sz w:val="28"/>
          <w:szCs w:val="28"/>
        </w:rPr>
        <w:t>;</w:t>
      </w: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вне помещения для голосования: бесконтактное голосование на дому, на придомовых территориях, на территориях общего пользования.</w:t>
      </w:r>
    </w:p>
    <w:p w:rsidR="00C73758" w:rsidRPr="00C943E1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16"/>
          <w:szCs w:val="16"/>
        </w:rPr>
      </w:pP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 w:rsidRPr="00231CE2">
        <w:rPr>
          <w:b/>
          <w:i/>
          <w:color w:val="000000"/>
          <w:sz w:val="28"/>
          <w:szCs w:val="28"/>
        </w:rPr>
        <w:t>Голосование в день проведения общероссийского голосования</w:t>
      </w:r>
      <w:r>
        <w:rPr>
          <w:b/>
          <w:i/>
          <w:color w:val="000000"/>
          <w:sz w:val="28"/>
          <w:szCs w:val="28"/>
        </w:rPr>
        <w:t xml:space="preserve"> </w:t>
      </w:r>
      <w:r w:rsidRPr="00231CE2">
        <w:rPr>
          <w:bCs/>
          <w:color w:val="000000"/>
          <w:sz w:val="28"/>
          <w:szCs w:val="28"/>
        </w:rPr>
        <w:t xml:space="preserve">будет </w:t>
      </w:r>
      <w:r w:rsidRPr="00C943E1">
        <w:rPr>
          <w:color w:val="000000"/>
          <w:sz w:val="28"/>
          <w:szCs w:val="28"/>
        </w:rPr>
        <w:t>проходить</w:t>
      </w:r>
      <w:r w:rsidRPr="00C943E1">
        <w:rPr>
          <w:b/>
          <w:i/>
          <w:color w:val="000000"/>
          <w:sz w:val="28"/>
          <w:szCs w:val="28"/>
        </w:rPr>
        <w:t xml:space="preserve">  1  июля 2020 года с 8.00 – 20.00</w:t>
      </w:r>
      <w:r>
        <w:rPr>
          <w:bCs/>
          <w:color w:val="000000"/>
          <w:sz w:val="28"/>
          <w:szCs w:val="28"/>
        </w:rPr>
        <w:t>:</w:t>
      </w: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231CE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помещениях для голосования, на территориях, прилегающих к помещению для голосования;</w:t>
      </w: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вне помещения для голосования: бесконтактное голосование на дому, на придомовых территориях, на территориях общего пользования.</w:t>
      </w:r>
    </w:p>
    <w:p w:rsidR="00C73758" w:rsidRPr="00C943E1" w:rsidRDefault="00C73758" w:rsidP="00EA38D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sz w:val="16"/>
          <w:szCs w:val="16"/>
        </w:rPr>
      </w:pPr>
    </w:p>
    <w:p w:rsidR="00C73758" w:rsidRDefault="00C73758" w:rsidP="00F15C27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Заявление о голосовании вне помещения для голосования (бесконтактное голосование на дому) можно подать: </w:t>
      </w:r>
    </w:p>
    <w:p w:rsidR="00C73758" w:rsidRPr="006A66E6" w:rsidRDefault="00C73758" w:rsidP="006A66E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1)  </w:t>
      </w:r>
      <w:r>
        <w:rPr>
          <w:b/>
          <w:color w:val="000000"/>
          <w:kern w:val="1"/>
          <w:sz w:val="28"/>
          <w:szCs w:val="28"/>
        </w:rPr>
        <w:t>с 16 июня по 1 июл</w:t>
      </w:r>
      <w:r w:rsidRPr="00F15C27">
        <w:rPr>
          <w:b/>
          <w:color w:val="000000"/>
          <w:kern w:val="1"/>
          <w:sz w:val="28"/>
          <w:szCs w:val="28"/>
        </w:rPr>
        <w:t>я</w:t>
      </w:r>
      <w:r>
        <w:rPr>
          <w:b/>
          <w:color w:val="000000"/>
          <w:kern w:val="1"/>
          <w:sz w:val="28"/>
          <w:szCs w:val="28"/>
        </w:rPr>
        <w:t xml:space="preserve"> </w:t>
      </w:r>
      <w:r>
        <w:rPr>
          <w:color w:val="000000"/>
          <w:kern w:val="1"/>
          <w:sz w:val="28"/>
          <w:szCs w:val="28"/>
        </w:rPr>
        <w:t xml:space="preserve">в участковую избирательную комиссию лично или по телефону, в том числе через волонтеров, </w:t>
      </w:r>
      <w:r w:rsidRPr="00866C9B">
        <w:rPr>
          <w:color w:val="000000"/>
          <w:sz w:val="28"/>
          <w:szCs w:val="28"/>
        </w:rPr>
        <w:t>в рабочие дн</w:t>
      </w:r>
      <w:r>
        <w:rPr>
          <w:color w:val="000000"/>
          <w:sz w:val="28"/>
          <w:szCs w:val="28"/>
        </w:rPr>
        <w:t>и (понедельник – пятница) – с 16.00 до 20</w:t>
      </w:r>
      <w:r w:rsidRPr="00866C9B">
        <w:rPr>
          <w:color w:val="000000"/>
          <w:sz w:val="28"/>
          <w:szCs w:val="28"/>
        </w:rPr>
        <w:t xml:space="preserve">.00 часов, в выходные дни (суббота, воскресенье) </w:t>
      </w:r>
      <w:r w:rsidRPr="00866C9B">
        <w:rPr>
          <w:color w:val="000000"/>
          <w:sz w:val="28"/>
          <w:szCs w:val="28"/>
        </w:rPr>
        <w:softHyphen/>
        <w:t>– с 10.00 до 14.00 часов</w:t>
      </w:r>
      <w:r>
        <w:rPr>
          <w:color w:val="000000"/>
          <w:sz w:val="28"/>
          <w:szCs w:val="28"/>
        </w:rPr>
        <w:t>, 1 июля – до 17.00;</w:t>
      </w:r>
    </w:p>
    <w:p w:rsidR="00C73758" w:rsidRDefault="00C73758" w:rsidP="006A66E6">
      <w:pPr>
        <w:widowControl w:val="0"/>
        <w:overflowPunct w:val="0"/>
        <w:autoSpaceDE w:val="0"/>
        <w:autoSpaceDN w:val="0"/>
        <w:adjustRightInd w:val="0"/>
        <w:ind w:left="-567"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 </w:t>
      </w:r>
      <w:r w:rsidRPr="00C943E1">
        <w:rPr>
          <w:b/>
          <w:bCs/>
          <w:color w:val="000000"/>
          <w:sz w:val="28"/>
          <w:szCs w:val="28"/>
        </w:rPr>
        <w:t xml:space="preserve">с 5 июня по 21 июня </w:t>
      </w:r>
      <w:r>
        <w:rPr>
          <w:bCs/>
          <w:color w:val="000000"/>
          <w:sz w:val="28"/>
          <w:szCs w:val="28"/>
        </w:rPr>
        <w:t xml:space="preserve">(до 14.00) </w:t>
      </w:r>
      <w:r>
        <w:rPr>
          <w:color w:val="000000"/>
          <w:kern w:val="1"/>
          <w:sz w:val="28"/>
          <w:szCs w:val="28"/>
        </w:rPr>
        <w:t>через личный кабинет портала Госуслуг.</w:t>
      </w:r>
    </w:p>
    <w:p w:rsidR="00C73758" w:rsidRPr="00C943E1" w:rsidRDefault="00C73758" w:rsidP="00AF796A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color w:val="000000"/>
          <w:sz w:val="16"/>
          <w:szCs w:val="16"/>
        </w:rPr>
      </w:pPr>
    </w:p>
    <w:p w:rsidR="00C73758" w:rsidRDefault="00C73758" w:rsidP="004F30FF">
      <w:pPr>
        <w:widowControl w:val="0"/>
        <w:overflowPunct w:val="0"/>
        <w:autoSpaceDE w:val="0"/>
        <w:autoSpaceDN w:val="0"/>
        <w:adjustRightInd w:val="0"/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Также избиратели могут проголосовать по месту своего нахождения, используя систему «Мобильный избиратель». </w:t>
      </w:r>
      <w:r w:rsidRPr="004F30FF">
        <w:rPr>
          <w:color w:val="000000"/>
          <w:sz w:val="28"/>
          <w:szCs w:val="28"/>
        </w:rPr>
        <w:t>Для этого необходимо подать заявление в следующие сроки:</w:t>
      </w:r>
    </w:p>
    <w:p w:rsidR="00C73758" w:rsidRPr="004D5CAE" w:rsidRDefault="00C73758" w:rsidP="004F30FF">
      <w:pPr>
        <w:widowControl w:val="0"/>
        <w:overflowPunct w:val="0"/>
        <w:autoSpaceDE w:val="0"/>
        <w:autoSpaceDN w:val="0"/>
        <w:adjustRightInd w:val="0"/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kern w:val="1"/>
          <w:sz w:val="28"/>
          <w:szCs w:val="28"/>
        </w:rPr>
        <w:t>1)</w:t>
      </w:r>
      <w:r w:rsidRPr="00866C9B">
        <w:rPr>
          <w:b/>
          <w:color w:val="000000"/>
          <w:kern w:val="1"/>
          <w:sz w:val="28"/>
          <w:szCs w:val="28"/>
        </w:rPr>
        <w:t xml:space="preserve"> </w:t>
      </w:r>
      <w:r w:rsidRPr="00C943E1">
        <w:rPr>
          <w:b/>
          <w:color w:val="000000"/>
          <w:kern w:val="1"/>
          <w:sz w:val="28"/>
          <w:szCs w:val="28"/>
        </w:rPr>
        <w:t xml:space="preserve">с 5 июня по 21 июня </w:t>
      </w:r>
      <w:r w:rsidRPr="00C943E1">
        <w:rPr>
          <w:color w:val="000000"/>
          <w:kern w:val="1"/>
          <w:sz w:val="28"/>
          <w:szCs w:val="28"/>
        </w:rPr>
        <w:t xml:space="preserve"> </w:t>
      </w:r>
      <w:r w:rsidRPr="004F30FF">
        <w:rPr>
          <w:color w:val="000000"/>
          <w:kern w:val="1"/>
          <w:sz w:val="28"/>
          <w:szCs w:val="28"/>
        </w:rPr>
        <w:t xml:space="preserve">в территориальные избирательные комиссии (ТИК), многофункциональные центры (МФЦ), через портал Госуслуг </w:t>
      </w:r>
      <w:r w:rsidRPr="004F30FF">
        <w:rPr>
          <w:color w:val="000000"/>
          <w:sz w:val="28"/>
          <w:szCs w:val="28"/>
        </w:rPr>
        <w:t xml:space="preserve">о прикреплении к удобному участку для голосования: </w:t>
      </w:r>
    </w:p>
    <w:p w:rsidR="00C73758" w:rsidRPr="00866C9B" w:rsidRDefault="00C73758" w:rsidP="00EA38D6">
      <w:pPr>
        <w:widowControl w:val="0"/>
        <w:overflowPunct w:val="0"/>
        <w:autoSpaceDE w:val="0"/>
        <w:autoSpaceDN w:val="0"/>
        <w:adjustRightInd w:val="0"/>
        <w:ind w:left="-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- в </w:t>
      </w:r>
      <w:r w:rsidRPr="00866C9B">
        <w:rPr>
          <w:b/>
          <w:color w:val="000000"/>
          <w:kern w:val="1"/>
          <w:sz w:val="28"/>
          <w:szCs w:val="28"/>
        </w:rPr>
        <w:t>МФЦ</w:t>
      </w:r>
      <w:r>
        <w:rPr>
          <w:b/>
          <w:color w:val="000000"/>
          <w:kern w:val="1"/>
          <w:sz w:val="28"/>
          <w:szCs w:val="28"/>
        </w:rPr>
        <w:t xml:space="preserve"> – </w:t>
      </w:r>
      <w:r w:rsidRPr="00AF796A">
        <w:rPr>
          <w:color w:val="000000"/>
          <w:sz w:val="28"/>
          <w:szCs w:val="28"/>
        </w:rPr>
        <w:t>согласно графику работы;</w:t>
      </w:r>
    </w:p>
    <w:p w:rsidR="00C73758" w:rsidRDefault="00C73758" w:rsidP="00EA38D6">
      <w:pPr>
        <w:ind w:left="-567"/>
        <w:jc w:val="both"/>
        <w:rPr>
          <w:color w:val="000000"/>
          <w:kern w:val="1"/>
          <w:sz w:val="28"/>
          <w:szCs w:val="28"/>
        </w:rPr>
      </w:pPr>
      <w:r w:rsidRPr="00EA38D6">
        <w:rPr>
          <w:color w:val="000000"/>
          <w:kern w:val="1"/>
          <w:sz w:val="28"/>
          <w:szCs w:val="28"/>
        </w:rPr>
        <w:t xml:space="preserve">- </w:t>
      </w:r>
      <w:r>
        <w:rPr>
          <w:color w:val="000000"/>
          <w:kern w:val="1"/>
          <w:sz w:val="28"/>
          <w:szCs w:val="28"/>
        </w:rPr>
        <w:t xml:space="preserve">в </w:t>
      </w:r>
      <w:r w:rsidRPr="00866C9B">
        <w:rPr>
          <w:b/>
          <w:color w:val="000000"/>
          <w:kern w:val="1"/>
          <w:sz w:val="28"/>
          <w:szCs w:val="28"/>
        </w:rPr>
        <w:t>ТИК</w:t>
      </w:r>
      <w:r w:rsidRPr="00866C9B">
        <w:rPr>
          <w:color w:val="000000"/>
          <w:kern w:val="1"/>
          <w:sz w:val="28"/>
          <w:szCs w:val="28"/>
        </w:rPr>
        <w:t xml:space="preserve"> </w:t>
      </w:r>
      <w:r>
        <w:rPr>
          <w:b/>
          <w:color w:val="000000"/>
          <w:kern w:val="1"/>
          <w:sz w:val="28"/>
          <w:szCs w:val="28"/>
        </w:rPr>
        <w:t xml:space="preserve"> – </w:t>
      </w:r>
      <w:r w:rsidRPr="00866C9B">
        <w:rPr>
          <w:color w:val="000000"/>
          <w:sz w:val="28"/>
          <w:szCs w:val="28"/>
        </w:rPr>
        <w:t xml:space="preserve">в рабочие дни (понедельник – пятница) – с 10.00 до 13.00 часов и с 14.00 до 20.00 часов, в выходные дни (суббота, воскресенье) </w:t>
      </w:r>
      <w:r w:rsidRPr="00866C9B">
        <w:rPr>
          <w:color w:val="000000"/>
          <w:sz w:val="28"/>
          <w:szCs w:val="28"/>
        </w:rPr>
        <w:softHyphen/>
        <w:t>– с 10.00 до 14.00 часов</w:t>
      </w:r>
      <w:r>
        <w:rPr>
          <w:color w:val="000000"/>
          <w:kern w:val="1"/>
          <w:sz w:val="28"/>
          <w:szCs w:val="28"/>
        </w:rPr>
        <w:t xml:space="preserve">. </w:t>
      </w:r>
    </w:p>
    <w:p w:rsidR="00C73758" w:rsidRDefault="00C73758" w:rsidP="00EA38D6">
      <w:pPr>
        <w:ind w:left="-567"/>
        <w:jc w:val="both"/>
        <w:rPr>
          <w:color w:val="000000"/>
          <w:kern w:val="1"/>
          <w:sz w:val="28"/>
          <w:szCs w:val="28"/>
        </w:rPr>
      </w:pPr>
    </w:p>
    <w:p w:rsidR="00C73758" w:rsidRPr="00B23D40" w:rsidRDefault="00C73758" w:rsidP="00EA38D6">
      <w:pPr>
        <w:ind w:left="-567"/>
        <w:jc w:val="both"/>
        <w:rPr>
          <w:color w:val="000000"/>
          <w:kern w:val="1"/>
          <w:sz w:val="16"/>
          <w:szCs w:val="16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/>
      </w:tblPr>
      <w:tblGrid>
        <w:gridCol w:w="4785"/>
        <w:gridCol w:w="1320"/>
        <w:gridCol w:w="3465"/>
      </w:tblGrid>
      <w:tr w:rsidR="00C73758" w:rsidRPr="00473318" w:rsidTr="0038404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D37856" w:rsidRDefault="00C73758" w:rsidP="00D37856">
            <w:pPr>
              <w:jc w:val="center"/>
              <w:rPr>
                <w:b/>
                <w:i/>
                <w:iCs/>
                <w:color w:val="000000"/>
                <w:kern w:val="2"/>
                <w:sz w:val="8"/>
                <w:szCs w:val="8"/>
              </w:rPr>
            </w:pPr>
          </w:p>
          <w:p w:rsidR="00C73758" w:rsidRPr="00D37856" w:rsidRDefault="00C73758" w:rsidP="00D37856">
            <w:pPr>
              <w:jc w:val="center"/>
              <w:rPr>
                <w:b/>
                <w:i/>
                <w:iCs/>
                <w:color w:val="000000"/>
                <w:kern w:val="2"/>
                <w:sz w:val="28"/>
                <w:szCs w:val="28"/>
              </w:rPr>
            </w:pPr>
            <w:r w:rsidRPr="00D37856">
              <w:rPr>
                <w:b/>
                <w:i/>
                <w:iCs/>
                <w:color w:val="000000"/>
                <w:kern w:val="2"/>
                <w:sz w:val="28"/>
                <w:szCs w:val="28"/>
              </w:rPr>
              <w:t>Территориальные избирательные комиссии города Орла</w:t>
            </w:r>
          </w:p>
          <w:p w:rsidR="00C73758" w:rsidRPr="00D37856" w:rsidRDefault="00C73758">
            <w:pPr>
              <w:jc w:val="both"/>
              <w:rPr>
                <w:i/>
                <w:iCs/>
                <w:color w:val="000000"/>
                <w:kern w:val="2"/>
                <w:sz w:val="8"/>
                <w:szCs w:val="8"/>
              </w:rPr>
            </w:pPr>
          </w:p>
        </w:tc>
      </w:tr>
      <w:tr w:rsidR="00C73758" w:rsidRPr="00473318" w:rsidTr="00577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73758" w:rsidRPr="003A7992" w:rsidRDefault="00C73758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ТИК Заводского  района города Орла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55-18-80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Default="00C73758">
            <w:pPr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i/>
                <w:iCs/>
                <w:color w:val="000000"/>
                <w:kern w:val="2"/>
                <w:sz w:val="28"/>
                <w:szCs w:val="28"/>
              </w:rPr>
              <w:t>г. Орел, ул. 1-я Посадская, 14</w:t>
            </w:r>
          </w:p>
        </w:tc>
      </w:tr>
      <w:tr w:rsidR="00C73758" w:rsidRPr="00473318" w:rsidTr="00577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>
            <w:pPr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ТИК Советского  района города Орла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43-39-23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Default="00C73758">
            <w:pPr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i/>
                <w:iCs/>
                <w:color w:val="000000"/>
                <w:kern w:val="2"/>
                <w:sz w:val="28"/>
                <w:szCs w:val="28"/>
              </w:rPr>
              <w:t>г. Орел, ул. Октябрьская, 30</w:t>
            </w:r>
          </w:p>
        </w:tc>
      </w:tr>
      <w:tr w:rsidR="00C73758" w:rsidRPr="00473318" w:rsidTr="00577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>
            <w:pPr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 xml:space="preserve">ТИК </w:t>
            </w:r>
            <w:r w:rsidRPr="003A7992">
              <w:rPr>
                <w:color w:val="000000"/>
                <w:sz w:val="28"/>
                <w:szCs w:val="28"/>
              </w:rPr>
              <w:t>Железнодорожного</w:t>
            </w: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 xml:space="preserve">  района города Орла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55-38-72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Default="00C73758">
            <w:pPr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i/>
                <w:iCs/>
                <w:color w:val="000000"/>
                <w:kern w:val="2"/>
                <w:sz w:val="28"/>
                <w:szCs w:val="28"/>
              </w:rPr>
              <w:t>г. Орел, пер. Трамвайный, 1</w:t>
            </w:r>
          </w:p>
        </w:tc>
      </w:tr>
      <w:tr w:rsidR="00C73758" w:rsidRPr="00473318" w:rsidTr="005770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>
            <w:pPr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ТИК Северного  района города Орла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Pr="003A7992" w:rsidRDefault="00C73758" w:rsidP="003A7992">
            <w:pPr>
              <w:jc w:val="both"/>
              <w:rPr>
                <w:i/>
                <w:iCs/>
                <w:color w:val="000000"/>
                <w:kern w:val="1"/>
                <w:sz w:val="28"/>
                <w:szCs w:val="28"/>
              </w:rPr>
            </w:pPr>
            <w:r w:rsidRPr="003A7992">
              <w:rPr>
                <w:i/>
                <w:iCs/>
                <w:color w:val="000000"/>
                <w:kern w:val="1"/>
                <w:sz w:val="28"/>
                <w:szCs w:val="28"/>
              </w:rPr>
              <w:t>33-20-43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58" w:rsidRDefault="00C73758">
            <w:pPr>
              <w:jc w:val="both"/>
              <w:rPr>
                <w:i/>
                <w:iCs/>
                <w:color w:val="000000"/>
                <w:kern w:val="2"/>
                <w:sz w:val="28"/>
                <w:szCs w:val="28"/>
              </w:rPr>
            </w:pPr>
            <w:r>
              <w:rPr>
                <w:i/>
                <w:iCs/>
                <w:color w:val="000000"/>
                <w:kern w:val="2"/>
                <w:sz w:val="28"/>
                <w:szCs w:val="28"/>
              </w:rPr>
              <w:t>г. Орел, ул. Московская, 137</w:t>
            </w:r>
          </w:p>
        </w:tc>
      </w:tr>
    </w:tbl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kern w:val="1"/>
          <w:sz w:val="28"/>
          <w:szCs w:val="28"/>
        </w:rPr>
      </w:pP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/>
        <w:jc w:val="both"/>
        <w:rPr>
          <w:color w:val="000000"/>
          <w:kern w:val="1"/>
          <w:sz w:val="28"/>
          <w:szCs w:val="28"/>
        </w:rPr>
      </w:pPr>
      <w:r w:rsidRPr="00EA38D6">
        <w:rPr>
          <w:color w:val="000000"/>
          <w:kern w:val="1"/>
          <w:sz w:val="28"/>
          <w:szCs w:val="28"/>
        </w:rPr>
        <w:t xml:space="preserve">- </w:t>
      </w:r>
      <w:r>
        <w:rPr>
          <w:color w:val="000000"/>
          <w:kern w:val="1"/>
          <w:sz w:val="28"/>
          <w:szCs w:val="28"/>
        </w:rPr>
        <w:t>через</w:t>
      </w:r>
      <w:r>
        <w:rPr>
          <w:b/>
          <w:color w:val="000000"/>
          <w:kern w:val="1"/>
          <w:sz w:val="28"/>
          <w:szCs w:val="28"/>
        </w:rPr>
        <w:t xml:space="preserve"> Единый портал Госуслуг</w:t>
      </w:r>
      <w:r w:rsidRPr="00866C9B">
        <w:rPr>
          <w:b/>
          <w:color w:val="000000"/>
          <w:kern w:val="1"/>
          <w:sz w:val="28"/>
          <w:szCs w:val="28"/>
        </w:rPr>
        <w:t>:</w:t>
      </w:r>
      <w:r w:rsidRPr="00866C9B">
        <w:rPr>
          <w:color w:val="000000"/>
          <w:kern w:val="1"/>
          <w:sz w:val="28"/>
          <w:szCs w:val="28"/>
        </w:rPr>
        <w:t xml:space="preserve"> в электронном виде при условии, что гражданин имеет подтвержденную учетную запись на портале Госуслуг.</w:t>
      </w:r>
    </w:p>
    <w:p w:rsidR="00C73758" w:rsidRDefault="00C73758" w:rsidP="00B23D40">
      <w:pPr>
        <w:widowControl w:val="0"/>
        <w:overflowPunct w:val="0"/>
        <w:autoSpaceDE w:val="0"/>
        <w:autoSpaceDN w:val="0"/>
        <w:adjustRightInd w:val="0"/>
        <w:ind w:left="-567" w:firstLine="567"/>
        <w:jc w:val="both"/>
        <w:rPr>
          <w:color w:val="000000"/>
          <w:kern w:val="1"/>
          <w:sz w:val="28"/>
          <w:szCs w:val="28"/>
        </w:rPr>
      </w:pPr>
      <w:r>
        <w:rPr>
          <w:color w:val="000000"/>
          <w:kern w:val="1"/>
          <w:sz w:val="28"/>
          <w:szCs w:val="28"/>
        </w:rPr>
        <w:t xml:space="preserve">2)  </w:t>
      </w:r>
      <w:r w:rsidRPr="00C943E1">
        <w:rPr>
          <w:b/>
          <w:color w:val="000000"/>
          <w:kern w:val="1"/>
          <w:sz w:val="28"/>
          <w:szCs w:val="28"/>
        </w:rPr>
        <w:t xml:space="preserve">с 16 июня по 21 июня </w:t>
      </w:r>
      <w:r>
        <w:rPr>
          <w:color w:val="000000"/>
          <w:kern w:val="1"/>
          <w:sz w:val="28"/>
          <w:szCs w:val="28"/>
        </w:rPr>
        <w:t xml:space="preserve">– в участковые избирательные комиссии (УИК) </w:t>
      </w:r>
      <w:r w:rsidRPr="00866C9B">
        <w:rPr>
          <w:color w:val="000000"/>
          <w:sz w:val="28"/>
          <w:szCs w:val="28"/>
        </w:rPr>
        <w:t>в рабочие дн</w:t>
      </w:r>
      <w:r>
        <w:rPr>
          <w:color w:val="000000"/>
          <w:sz w:val="28"/>
          <w:szCs w:val="28"/>
        </w:rPr>
        <w:t>и (понедельник – пятница) – с 16.00 до 20</w:t>
      </w:r>
      <w:r w:rsidRPr="00866C9B">
        <w:rPr>
          <w:color w:val="000000"/>
          <w:sz w:val="28"/>
          <w:szCs w:val="28"/>
        </w:rPr>
        <w:t xml:space="preserve">.00 часов, в выходные дни (суббота, воскресенье) </w:t>
      </w:r>
      <w:r w:rsidRPr="00866C9B">
        <w:rPr>
          <w:color w:val="000000"/>
          <w:sz w:val="28"/>
          <w:szCs w:val="28"/>
        </w:rPr>
        <w:softHyphen/>
        <w:t>– с 10.00 до 14.00 часов</w:t>
      </w:r>
      <w:r>
        <w:rPr>
          <w:color w:val="000000"/>
          <w:sz w:val="28"/>
          <w:szCs w:val="28"/>
        </w:rPr>
        <w:t>.</w:t>
      </w:r>
    </w:p>
    <w:p w:rsidR="00C73758" w:rsidRDefault="00C73758" w:rsidP="00EA38D6">
      <w:pPr>
        <w:widowControl w:val="0"/>
        <w:overflowPunct w:val="0"/>
        <w:autoSpaceDE w:val="0"/>
        <w:autoSpaceDN w:val="0"/>
        <w:adjustRightInd w:val="0"/>
        <w:ind w:left="-567"/>
        <w:jc w:val="both"/>
        <w:rPr>
          <w:color w:val="000000"/>
          <w:kern w:val="1"/>
          <w:sz w:val="28"/>
          <w:szCs w:val="28"/>
        </w:rPr>
      </w:pPr>
    </w:p>
    <w:p w:rsidR="00C73758" w:rsidRPr="00866C9B" w:rsidRDefault="00C73758" w:rsidP="002327B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C73758" w:rsidRPr="00866C9B" w:rsidSect="00C943E1">
      <w:headerReference w:type="default" r:id="rId7"/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58" w:rsidRDefault="00C73758">
      <w:r>
        <w:separator/>
      </w:r>
    </w:p>
  </w:endnote>
  <w:endnote w:type="continuationSeparator" w:id="0">
    <w:p w:rsidR="00C73758" w:rsidRDefault="00C73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58" w:rsidRDefault="00C73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3758" w:rsidRDefault="00C737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58" w:rsidRDefault="00C737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58" w:rsidRDefault="00C73758">
      <w:r>
        <w:separator/>
      </w:r>
    </w:p>
  </w:footnote>
  <w:footnote w:type="continuationSeparator" w:id="0">
    <w:p w:rsidR="00C73758" w:rsidRDefault="00C73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758" w:rsidRDefault="00C7375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73758" w:rsidRDefault="00C737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3C8"/>
    <w:multiLevelType w:val="hybridMultilevel"/>
    <w:tmpl w:val="F9F8422E"/>
    <w:lvl w:ilvl="0" w:tplc="FF02A7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A52F7"/>
    <w:multiLevelType w:val="hybridMultilevel"/>
    <w:tmpl w:val="F064ED98"/>
    <w:lvl w:ilvl="0" w:tplc="4B7E9D16">
      <w:start w:val="7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78701BC"/>
    <w:multiLevelType w:val="hybridMultilevel"/>
    <w:tmpl w:val="566AA046"/>
    <w:lvl w:ilvl="0" w:tplc="9EA22D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8B2334D"/>
    <w:multiLevelType w:val="hybridMultilevel"/>
    <w:tmpl w:val="0BC26B38"/>
    <w:lvl w:ilvl="0" w:tplc="5CDA90F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9A4A8C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FCC0199"/>
    <w:multiLevelType w:val="hybridMultilevel"/>
    <w:tmpl w:val="A6B023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AC7333"/>
    <w:multiLevelType w:val="hybridMultilevel"/>
    <w:tmpl w:val="846457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F0238F"/>
    <w:multiLevelType w:val="hybridMultilevel"/>
    <w:tmpl w:val="B2448AD2"/>
    <w:lvl w:ilvl="0" w:tplc="0F34C2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317633A"/>
    <w:multiLevelType w:val="hybridMultilevel"/>
    <w:tmpl w:val="D520A6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262787"/>
    <w:multiLevelType w:val="hybridMultilevel"/>
    <w:tmpl w:val="709C9B82"/>
    <w:lvl w:ilvl="0" w:tplc="FF2CF1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89"/>
    <w:rsid w:val="00002B52"/>
    <w:rsid w:val="00002ED3"/>
    <w:rsid w:val="000107AC"/>
    <w:rsid w:val="00013470"/>
    <w:rsid w:val="00017ECD"/>
    <w:rsid w:val="00025BBD"/>
    <w:rsid w:val="00041F8D"/>
    <w:rsid w:val="00061E39"/>
    <w:rsid w:val="000629C5"/>
    <w:rsid w:val="0006560D"/>
    <w:rsid w:val="00065D20"/>
    <w:rsid w:val="00066BE2"/>
    <w:rsid w:val="0007165C"/>
    <w:rsid w:val="000848E9"/>
    <w:rsid w:val="00087D09"/>
    <w:rsid w:val="000926D9"/>
    <w:rsid w:val="000A7FB1"/>
    <w:rsid w:val="000C0245"/>
    <w:rsid w:val="000C62B4"/>
    <w:rsid w:val="000D2A6D"/>
    <w:rsid w:val="000D4365"/>
    <w:rsid w:val="000D7015"/>
    <w:rsid w:val="000E6C14"/>
    <w:rsid w:val="000E6E9D"/>
    <w:rsid w:val="000F6C7C"/>
    <w:rsid w:val="00102012"/>
    <w:rsid w:val="00120DE7"/>
    <w:rsid w:val="001304F0"/>
    <w:rsid w:val="0014543A"/>
    <w:rsid w:val="00156B0E"/>
    <w:rsid w:val="00161C75"/>
    <w:rsid w:val="00174BA9"/>
    <w:rsid w:val="00175923"/>
    <w:rsid w:val="00183E3D"/>
    <w:rsid w:val="001922B9"/>
    <w:rsid w:val="0019766A"/>
    <w:rsid w:val="001A6A67"/>
    <w:rsid w:val="001B33FF"/>
    <w:rsid w:val="001C054D"/>
    <w:rsid w:val="001D214D"/>
    <w:rsid w:val="001D223E"/>
    <w:rsid w:val="001D4AED"/>
    <w:rsid w:val="001F1739"/>
    <w:rsid w:val="001F1C42"/>
    <w:rsid w:val="001F76AE"/>
    <w:rsid w:val="00200E5E"/>
    <w:rsid w:val="00214C21"/>
    <w:rsid w:val="00215946"/>
    <w:rsid w:val="002175FF"/>
    <w:rsid w:val="00221FB5"/>
    <w:rsid w:val="00225812"/>
    <w:rsid w:val="002301F9"/>
    <w:rsid w:val="00231CE2"/>
    <w:rsid w:val="002327BE"/>
    <w:rsid w:val="00234AA0"/>
    <w:rsid w:val="00242604"/>
    <w:rsid w:val="00245559"/>
    <w:rsid w:val="00251770"/>
    <w:rsid w:val="002708F4"/>
    <w:rsid w:val="0027175B"/>
    <w:rsid w:val="002767D5"/>
    <w:rsid w:val="00295B2B"/>
    <w:rsid w:val="002A21E6"/>
    <w:rsid w:val="002B4D3F"/>
    <w:rsid w:val="002B7303"/>
    <w:rsid w:val="002C28B3"/>
    <w:rsid w:val="002D4652"/>
    <w:rsid w:val="002D4F18"/>
    <w:rsid w:val="002D58D9"/>
    <w:rsid w:val="002D5A59"/>
    <w:rsid w:val="002F2247"/>
    <w:rsid w:val="00307CF0"/>
    <w:rsid w:val="003109BE"/>
    <w:rsid w:val="00352ADD"/>
    <w:rsid w:val="00365239"/>
    <w:rsid w:val="00367C32"/>
    <w:rsid w:val="003740DC"/>
    <w:rsid w:val="00375EFB"/>
    <w:rsid w:val="00384049"/>
    <w:rsid w:val="00385D6C"/>
    <w:rsid w:val="00386B9A"/>
    <w:rsid w:val="003918B6"/>
    <w:rsid w:val="00392937"/>
    <w:rsid w:val="00395F0E"/>
    <w:rsid w:val="003A535B"/>
    <w:rsid w:val="003A5DFC"/>
    <w:rsid w:val="003A7992"/>
    <w:rsid w:val="003C378B"/>
    <w:rsid w:val="003C75DD"/>
    <w:rsid w:val="003E092E"/>
    <w:rsid w:val="003E5CCB"/>
    <w:rsid w:val="003F70DA"/>
    <w:rsid w:val="003F7FB3"/>
    <w:rsid w:val="0040664F"/>
    <w:rsid w:val="0041016E"/>
    <w:rsid w:val="00425636"/>
    <w:rsid w:val="004276B9"/>
    <w:rsid w:val="00430477"/>
    <w:rsid w:val="00431CB5"/>
    <w:rsid w:val="00435C52"/>
    <w:rsid w:val="0043740E"/>
    <w:rsid w:val="00440C04"/>
    <w:rsid w:val="00443A44"/>
    <w:rsid w:val="004442C4"/>
    <w:rsid w:val="00447815"/>
    <w:rsid w:val="00464C2C"/>
    <w:rsid w:val="00473318"/>
    <w:rsid w:val="00476F1D"/>
    <w:rsid w:val="0048494F"/>
    <w:rsid w:val="004A62FF"/>
    <w:rsid w:val="004B2303"/>
    <w:rsid w:val="004B33E4"/>
    <w:rsid w:val="004B7F79"/>
    <w:rsid w:val="004C5651"/>
    <w:rsid w:val="004C5D2E"/>
    <w:rsid w:val="004D5CAE"/>
    <w:rsid w:val="004D6F3B"/>
    <w:rsid w:val="004F30FF"/>
    <w:rsid w:val="005041DB"/>
    <w:rsid w:val="00504FCE"/>
    <w:rsid w:val="00506CD6"/>
    <w:rsid w:val="00510C85"/>
    <w:rsid w:val="00511034"/>
    <w:rsid w:val="00517CE2"/>
    <w:rsid w:val="00525DF5"/>
    <w:rsid w:val="00530F25"/>
    <w:rsid w:val="00534989"/>
    <w:rsid w:val="00554ED8"/>
    <w:rsid w:val="005645F2"/>
    <w:rsid w:val="005714E4"/>
    <w:rsid w:val="00572C11"/>
    <w:rsid w:val="0057370E"/>
    <w:rsid w:val="005770FA"/>
    <w:rsid w:val="005A08C4"/>
    <w:rsid w:val="005A4C1F"/>
    <w:rsid w:val="005C327C"/>
    <w:rsid w:val="005D06FD"/>
    <w:rsid w:val="005E2889"/>
    <w:rsid w:val="005E2A12"/>
    <w:rsid w:val="005E4558"/>
    <w:rsid w:val="0063314D"/>
    <w:rsid w:val="0063598C"/>
    <w:rsid w:val="006450BE"/>
    <w:rsid w:val="00646213"/>
    <w:rsid w:val="0066752F"/>
    <w:rsid w:val="0067164D"/>
    <w:rsid w:val="00671997"/>
    <w:rsid w:val="006747F6"/>
    <w:rsid w:val="00680A26"/>
    <w:rsid w:val="0068439A"/>
    <w:rsid w:val="00693121"/>
    <w:rsid w:val="006A66E6"/>
    <w:rsid w:val="006A7A70"/>
    <w:rsid w:val="006B10A5"/>
    <w:rsid w:val="006C13CA"/>
    <w:rsid w:val="006C15BB"/>
    <w:rsid w:val="006C1E06"/>
    <w:rsid w:val="006C2547"/>
    <w:rsid w:val="006D19D6"/>
    <w:rsid w:val="006E5569"/>
    <w:rsid w:val="006F2A8B"/>
    <w:rsid w:val="00703D6C"/>
    <w:rsid w:val="00712B83"/>
    <w:rsid w:val="00713060"/>
    <w:rsid w:val="007152CE"/>
    <w:rsid w:val="007236B4"/>
    <w:rsid w:val="00724DD1"/>
    <w:rsid w:val="00746C8B"/>
    <w:rsid w:val="00753007"/>
    <w:rsid w:val="00753212"/>
    <w:rsid w:val="0076247E"/>
    <w:rsid w:val="00772C4F"/>
    <w:rsid w:val="00774472"/>
    <w:rsid w:val="00780627"/>
    <w:rsid w:val="007A2CF3"/>
    <w:rsid w:val="007A5218"/>
    <w:rsid w:val="007B0E0A"/>
    <w:rsid w:val="007D077A"/>
    <w:rsid w:val="007D5E19"/>
    <w:rsid w:val="007E2E7C"/>
    <w:rsid w:val="00821205"/>
    <w:rsid w:val="00831EDB"/>
    <w:rsid w:val="00843708"/>
    <w:rsid w:val="00844877"/>
    <w:rsid w:val="00847C21"/>
    <w:rsid w:val="00853515"/>
    <w:rsid w:val="008629C6"/>
    <w:rsid w:val="008635BD"/>
    <w:rsid w:val="00866C9B"/>
    <w:rsid w:val="008723E9"/>
    <w:rsid w:val="008746EE"/>
    <w:rsid w:val="00876FD1"/>
    <w:rsid w:val="0088007E"/>
    <w:rsid w:val="00885811"/>
    <w:rsid w:val="008922DE"/>
    <w:rsid w:val="008977F3"/>
    <w:rsid w:val="008A03F9"/>
    <w:rsid w:val="008A1AFC"/>
    <w:rsid w:val="008A2E64"/>
    <w:rsid w:val="008D47C1"/>
    <w:rsid w:val="008E455A"/>
    <w:rsid w:val="008F0476"/>
    <w:rsid w:val="008F0B22"/>
    <w:rsid w:val="008F1298"/>
    <w:rsid w:val="00922CFE"/>
    <w:rsid w:val="00930581"/>
    <w:rsid w:val="0093352F"/>
    <w:rsid w:val="0093518C"/>
    <w:rsid w:val="009530BC"/>
    <w:rsid w:val="0095349B"/>
    <w:rsid w:val="00971A03"/>
    <w:rsid w:val="00971F9C"/>
    <w:rsid w:val="009727A5"/>
    <w:rsid w:val="00993D3A"/>
    <w:rsid w:val="009A242F"/>
    <w:rsid w:val="009C19FF"/>
    <w:rsid w:val="009D1124"/>
    <w:rsid w:val="009D456F"/>
    <w:rsid w:val="009D5734"/>
    <w:rsid w:val="009E1B99"/>
    <w:rsid w:val="009E7763"/>
    <w:rsid w:val="009F2E21"/>
    <w:rsid w:val="00A300B7"/>
    <w:rsid w:val="00A327B0"/>
    <w:rsid w:val="00A4180C"/>
    <w:rsid w:val="00A41954"/>
    <w:rsid w:val="00A453EF"/>
    <w:rsid w:val="00A56263"/>
    <w:rsid w:val="00A64099"/>
    <w:rsid w:val="00A73CFB"/>
    <w:rsid w:val="00A77577"/>
    <w:rsid w:val="00A91305"/>
    <w:rsid w:val="00A9175A"/>
    <w:rsid w:val="00A91BBA"/>
    <w:rsid w:val="00A95C95"/>
    <w:rsid w:val="00A965CD"/>
    <w:rsid w:val="00AA5B8A"/>
    <w:rsid w:val="00AC01D1"/>
    <w:rsid w:val="00AD0A1C"/>
    <w:rsid w:val="00AD5BD0"/>
    <w:rsid w:val="00AF0BB9"/>
    <w:rsid w:val="00AF17D1"/>
    <w:rsid w:val="00AF3434"/>
    <w:rsid w:val="00AF796A"/>
    <w:rsid w:val="00B05B23"/>
    <w:rsid w:val="00B063F7"/>
    <w:rsid w:val="00B06982"/>
    <w:rsid w:val="00B211E8"/>
    <w:rsid w:val="00B23D40"/>
    <w:rsid w:val="00B24D07"/>
    <w:rsid w:val="00B25256"/>
    <w:rsid w:val="00B40328"/>
    <w:rsid w:val="00B92907"/>
    <w:rsid w:val="00BA1565"/>
    <w:rsid w:val="00BD70AA"/>
    <w:rsid w:val="00BE484B"/>
    <w:rsid w:val="00BF7051"/>
    <w:rsid w:val="00C02092"/>
    <w:rsid w:val="00C04FC5"/>
    <w:rsid w:val="00C05196"/>
    <w:rsid w:val="00C077FB"/>
    <w:rsid w:val="00C07828"/>
    <w:rsid w:val="00C11A25"/>
    <w:rsid w:val="00C13F31"/>
    <w:rsid w:val="00C15F1A"/>
    <w:rsid w:val="00C31CA9"/>
    <w:rsid w:val="00C5632C"/>
    <w:rsid w:val="00C73758"/>
    <w:rsid w:val="00C9156D"/>
    <w:rsid w:val="00C9367E"/>
    <w:rsid w:val="00C943E1"/>
    <w:rsid w:val="00C96BEE"/>
    <w:rsid w:val="00CB0624"/>
    <w:rsid w:val="00CB4736"/>
    <w:rsid w:val="00CC6D38"/>
    <w:rsid w:val="00CC7A8B"/>
    <w:rsid w:val="00CE4A7E"/>
    <w:rsid w:val="00CE6CC1"/>
    <w:rsid w:val="00CE6EF2"/>
    <w:rsid w:val="00CE7ADD"/>
    <w:rsid w:val="00CF0087"/>
    <w:rsid w:val="00D06CBA"/>
    <w:rsid w:val="00D24B73"/>
    <w:rsid w:val="00D2726C"/>
    <w:rsid w:val="00D37856"/>
    <w:rsid w:val="00D51B14"/>
    <w:rsid w:val="00D60453"/>
    <w:rsid w:val="00D67655"/>
    <w:rsid w:val="00D75E3C"/>
    <w:rsid w:val="00D90815"/>
    <w:rsid w:val="00D97B23"/>
    <w:rsid w:val="00DA28BC"/>
    <w:rsid w:val="00DA5465"/>
    <w:rsid w:val="00DB3170"/>
    <w:rsid w:val="00DB6A05"/>
    <w:rsid w:val="00DC0F63"/>
    <w:rsid w:val="00DC7737"/>
    <w:rsid w:val="00DD3E0D"/>
    <w:rsid w:val="00DF0764"/>
    <w:rsid w:val="00DF5CD7"/>
    <w:rsid w:val="00E1684F"/>
    <w:rsid w:val="00E220CC"/>
    <w:rsid w:val="00E308B2"/>
    <w:rsid w:val="00E30A89"/>
    <w:rsid w:val="00E47EA9"/>
    <w:rsid w:val="00E53027"/>
    <w:rsid w:val="00E55FC1"/>
    <w:rsid w:val="00E63C22"/>
    <w:rsid w:val="00E75549"/>
    <w:rsid w:val="00E80251"/>
    <w:rsid w:val="00E831E5"/>
    <w:rsid w:val="00E8328E"/>
    <w:rsid w:val="00E85FF6"/>
    <w:rsid w:val="00E93E22"/>
    <w:rsid w:val="00E94CB4"/>
    <w:rsid w:val="00EA38D6"/>
    <w:rsid w:val="00EA76F4"/>
    <w:rsid w:val="00EB3E0D"/>
    <w:rsid w:val="00ED3C23"/>
    <w:rsid w:val="00ED6F52"/>
    <w:rsid w:val="00EF5E6E"/>
    <w:rsid w:val="00F02A6D"/>
    <w:rsid w:val="00F04CFD"/>
    <w:rsid w:val="00F15C27"/>
    <w:rsid w:val="00F24899"/>
    <w:rsid w:val="00F43B90"/>
    <w:rsid w:val="00F43DA7"/>
    <w:rsid w:val="00F45BDC"/>
    <w:rsid w:val="00F5230A"/>
    <w:rsid w:val="00F629AB"/>
    <w:rsid w:val="00F64124"/>
    <w:rsid w:val="00F64AA5"/>
    <w:rsid w:val="00F66DF6"/>
    <w:rsid w:val="00F72C52"/>
    <w:rsid w:val="00F8490D"/>
    <w:rsid w:val="00F90A7F"/>
    <w:rsid w:val="00FA6A6A"/>
    <w:rsid w:val="00FA796D"/>
    <w:rsid w:val="00FB5A54"/>
    <w:rsid w:val="00FB7A70"/>
    <w:rsid w:val="00FC2EDC"/>
    <w:rsid w:val="00FC5AAA"/>
    <w:rsid w:val="00FD2FE4"/>
    <w:rsid w:val="00FD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736"/>
    <w:pPr>
      <w:keepNext/>
      <w:spacing w:line="360" w:lineRule="auto"/>
      <w:jc w:val="both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5256"/>
    <w:rPr>
      <w:rFonts w:ascii="Cambria" w:hAnsi="Cambria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B4736"/>
    <w:pPr>
      <w:spacing w:line="360" w:lineRule="auto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26D9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B473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25256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CB4736"/>
    <w:pPr>
      <w:spacing w:line="360" w:lineRule="auto"/>
      <w:ind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525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4736"/>
    <w:pPr>
      <w:tabs>
        <w:tab w:val="left" w:pos="180"/>
      </w:tabs>
      <w:spacing w:line="360" w:lineRule="auto"/>
      <w:ind w:firstLine="54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26D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B4736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CB4736"/>
    <w:pPr>
      <w:tabs>
        <w:tab w:val="left" w:pos="9638"/>
      </w:tabs>
      <w:spacing w:line="360" w:lineRule="auto"/>
      <w:ind w:left="1260" w:right="98"/>
      <w:jc w:val="both"/>
    </w:pPr>
    <w:rPr>
      <w:sz w:val="28"/>
    </w:rPr>
  </w:style>
  <w:style w:type="paragraph" w:styleId="BodyTextIndent3">
    <w:name w:val="Body Text Indent 3"/>
    <w:basedOn w:val="Normal"/>
    <w:link w:val="BodyTextIndent3Char"/>
    <w:uiPriority w:val="99"/>
    <w:rsid w:val="00CB47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926D9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CB47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525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B473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B47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525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4736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CB47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525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CB4736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1">
    <w:name w:val="Стиль1"/>
    <w:basedOn w:val="Normal"/>
    <w:link w:val="10"/>
    <w:uiPriority w:val="99"/>
    <w:rsid w:val="001B33FF"/>
    <w:pPr>
      <w:shd w:val="clear" w:color="auto" w:fill="FFFFFF"/>
      <w:spacing w:line="276" w:lineRule="auto"/>
      <w:ind w:firstLine="709"/>
      <w:jc w:val="both"/>
    </w:pPr>
    <w:rPr>
      <w:sz w:val="28"/>
      <w:szCs w:val="20"/>
    </w:rPr>
  </w:style>
  <w:style w:type="character" w:customStyle="1" w:styleId="10">
    <w:name w:val="Стиль1 Знак"/>
    <w:link w:val="1"/>
    <w:uiPriority w:val="99"/>
    <w:locked/>
    <w:rsid w:val="001B33FF"/>
    <w:rPr>
      <w:sz w:val="28"/>
      <w:shd w:val="clear" w:color="auto" w:fill="FFFFFF"/>
    </w:rPr>
  </w:style>
  <w:style w:type="paragraph" w:customStyle="1" w:styleId="14-15">
    <w:name w:val="14-15"/>
    <w:basedOn w:val="BodyText2"/>
    <w:uiPriority w:val="99"/>
    <w:rsid w:val="00464C2C"/>
    <w:pPr>
      <w:tabs>
        <w:tab w:val="left" w:pos="567"/>
      </w:tabs>
      <w:ind w:firstLine="709"/>
    </w:pPr>
    <w:rPr>
      <w:kern w:val="28"/>
      <w:szCs w:val="28"/>
    </w:rPr>
  </w:style>
  <w:style w:type="paragraph" w:customStyle="1" w:styleId="-1">
    <w:name w:val="Т-1"/>
    <w:aliases w:val="5,Oaeno 14-1,Текст14-1,Текст 14-1,Текст 14,Oaeno14-1,текст14-1"/>
    <w:basedOn w:val="Normal"/>
    <w:uiPriority w:val="99"/>
    <w:rsid w:val="00225812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1">
    <w:name w:val="Обычный (веб)1"/>
    <w:basedOn w:val="Normal"/>
    <w:uiPriority w:val="99"/>
    <w:rsid w:val="005645F2"/>
    <w:pPr>
      <w:suppressAutoHyphens/>
      <w:spacing w:before="280" w:after="280"/>
    </w:pPr>
    <w:rPr>
      <w:color w:val="00000A"/>
      <w:kern w:val="1"/>
    </w:rPr>
  </w:style>
  <w:style w:type="character" w:styleId="Strong">
    <w:name w:val="Strong"/>
    <w:basedOn w:val="DefaultParagraphFont"/>
    <w:uiPriority w:val="99"/>
    <w:qFormat/>
    <w:rsid w:val="00A64099"/>
    <w:rPr>
      <w:rFonts w:cs="Times New Roman"/>
      <w:b/>
    </w:rPr>
  </w:style>
  <w:style w:type="paragraph" w:customStyle="1" w:styleId="12">
    <w:name w:val="1"/>
    <w:aliases w:val="5-14"/>
    <w:basedOn w:val="Normal"/>
    <w:uiPriority w:val="99"/>
    <w:rsid w:val="00EA76F4"/>
    <w:pPr>
      <w:spacing w:line="360" w:lineRule="auto"/>
      <w:ind w:firstLine="709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9E1B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1B99"/>
    <w:rPr>
      <w:rFonts w:cs="Times New Roman"/>
      <w:sz w:val="24"/>
      <w:szCs w:val="24"/>
    </w:rPr>
  </w:style>
  <w:style w:type="character" w:customStyle="1" w:styleId="a">
    <w:name w:val="Основной текст_"/>
    <w:link w:val="13"/>
    <w:uiPriority w:val="99"/>
    <w:locked/>
    <w:rsid w:val="001304F0"/>
    <w:rPr>
      <w:sz w:val="28"/>
      <w:shd w:val="clear" w:color="auto" w:fill="FFFFFF"/>
    </w:rPr>
  </w:style>
  <w:style w:type="paragraph" w:customStyle="1" w:styleId="13">
    <w:name w:val="Основной текст1"/>
    <w:basedOn w:val="Normal"/>
    <w:link w:val="a"/>
    <w:uiPriority w:val="99"/>
    <w:rsid w:val="001304F0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0"/>
    </w:rPr>
  </w:style>
  <w:style w:type="table" w:styleId="TableGrid">
    <w:name w:val="Table Grid"/>
    <w:basedOn w:val="TableNormal"/>
    <w:uiPriority w:val="99"/>
    <w:rsid w:val="00161C75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8746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17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Classic1">
    <w:name w:val="Table Classic 1"/>
    <w:basedOn w:val="TableNormal"/>
    <w:uiPriority w:val="99"/>
    <w:rsid w:val="00473318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6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442</Words>
  <Characters>2520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bnsh</dc:creator>
  <cp:keywords/>
  <dc:description/>
  <cp:lastModifiedBy>gneusheva-aa</cp:lastModifiedBy>
  <cp:revision>2</cp:revision>
  <cp:lastPrinted>2020-06-08T12:09:00Z</cp:lastPrinted>
  <dcterms:created xsi:type="dcterms:W3CDTF">2020-06-08T15:15:00Z</dcterms:created>
  <dcterms:modified xsi:type="dcterms:W3CDTF">2020-06-08T15:15:00Z</dcterms:modified>
</cp:coreProperties>
</file>